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97"/>
        <w:gridCol w:w="6997"/>
      </w:tblGrid>
      <w:tr w:rsidR="002F789A" w:rsidRPr="00ED0A59">
        <w:tc>
          <w:tcPr>
            <w:tcW w:w="6997" w:type="dxa"/>
          </w:tcPr>
          <w:p w:rsidR="002F789A" w:rsidRPr="00ED0A59" w:rsidRDefault="002F789A" w:rsidP="00ED0A5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6997" w:type="dxa"/>
          </w:tcPr>
          <w:p w:rsidR="002F789A" w:rsidRDefault="002F789A" w:rsidP="00ED0A59">
            <w:pPr>
              <w:spacing w:after="0" w:line="240" w:lineRule="auto"/>
            </w:pPr>
            <w:r w:rsidRPr="00ED0A59">
              <w:t>Sekretarz szkoły</w:t>
            </w:r>
          </w:p>
          <w:p w:rsidR="002F789A" w:rsidRPr="00ED0A59" w:rsidRDefault="002F789A" w:rsidP="00ED0A59">
            <w:pPr>
              <w:spacing w:after="0" w:line="240" w:lineRule="auto"/>
            </w:pPr>
          </w:p>
        </w:tc>
      </w:tr>
      <w:tr w:rsidR="002F789A" w:rsidRPr="00ED0A59">
        <w:tc>
          <w:tcPr>
            <w:tcW w:w="6997" w:type="dxa"/>
          </w:tcPr>
          <w:p w:rsidR="002F789A" w:rsidRDefault="002F789A" w:rsidP="00ED0A5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ED0A59">
              <w:rPr>
                <w:b/>
                <w:bCs/>
                <w:sz w:val="24"/>
                <w:szCs w:val="24"/>
              </w:rPr>
              <w:t>Wymiar etatu</w:t>
            </w:r>
          </w:p>
          <w:p w:rsidR="002F789A" w:rsidRPr="00ED0A59" w:rsidRDefault="002F789A" w:rsidP="00ED0A5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97" w:type="dxa"/>
          </w:tcPr>
          <w:p w:rsidR="002F789A" w:rsidRPr="00ED0A59" w:rsidRDefault="002F789A" w:rsidP="00ED0A59">
            <w:pPr>
              <w:spacing w:after="0" w:line="240" w:lineRule="auto"/>
            </w:pPr>
            <w:r w:rsidRPr="00ED0A59">
              <w:t xml:space="preserve">Pełny wymiar czasu pracy </w:t>
            </w:r>
          </w:p>
        </w:tc>
      </w:tr>
      <w:tr w:rsidR="002F789A" w:rsidRPr="00ED0A59">
        <w:tc>
          <w:tcPr>
            <w:tcW w:w="6997" w:type="dxa"/>
          </w:tcPr>
          <w:p w:rsidR="002F789A" w:rsidRPr="00ED0A59" w:rsidRDefault="002F789A" w:rsidP="00ED0A59">
            <w:pPr>
              <w:pStyle w:val="Default"/>
              <w:jc w:val="both"/>
              <w:rPr>
                <w:rFonts w:ascii="Calibri" w:hAnsi="Calibri" w:cs="Calibri"/>
                <w:b/>
                <w:bCs/>
              </w:rPr>
            </w:pPr>
          </w:p>
          <w:p w:rsidR="002F789A" w:rsidRPr="00ED0A59" w:rsidRDefault="002F789A" w:rsidP="00ED0A5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ED0A59">
              <w:rPr>
                <w:b/>
                <w:bCs/>
                <w:sz w:val="24"/>
                <w:szCs w:val="24"/>
              </w:rPr>
              <w:t>Wymagania</w:t>
            </w:r>
          </w:p>
        </w:tc>
        <w:tc>
          <w:tcPr>
            <w:tcW w:w="6997" w:type="dxa"/>
          </w:tcPr>
          <w:p w:rsidR="002F789A" w:rsidRPr="00ED0A59" w:rsidRDefault="002F789A" w:rsidP="00C14512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83" w:hanging="180"/>
            </w:pPr>
            <w:r>
              <w:t>w</w:t>
            </w:r>
            <w:r w:rsidRPr="00ED0A59">
              <w:t>ykształcenie średnie ekonomiczne lub administracyjne lub pokrewne lub wyższe</w:t>
            </w:r>
          </w:p>
          <w:p w:rsidR="002F789A" w:rsidRPr="00ED0A59" w:rsidRDefault="002F789A" w:rsidP="00C14512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83" w:hanging="180"/>
            </w:pPr>
            <w:r>
              <w:t>m</w:t>
            </w:r>
            <w:r w:rsidRPr="00ED0A59">
              <w:t>ile widziane doświadczenie w sekretariacie szkoły</w:t>
            </w:r>
          </w:p>
          <w:p w:rsidR="002F789A" w:rsidRPr="00ED0A59" w:rsidRDefault="002F789A" w:rsidP="00C14512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83" w:hanging="180"/>
            </w:pPr>
            <w:r>
              <w:t>u</w:t>
            </w:r>
            <w:r w:rsidRPr="00ED0A59">
              <w:t>miejętność obsługi pakietu MF Office</w:t>
            </w:r>
          </w:p>
          <w:p w:rsidR="002F789A" w:rsidRPr="00ED0A59" w:rsidRDefault="002F789A" w:rsidP="00C14512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83" w:hanging="180"/>
            </w:pPr>
            <w:r>
              <w:t>o</w:t>
            </w:r>
            <w:r w:rsidRPr="00ED0A59">
              <w:t>bsługa urządzeń biurowych</w:t>
            </w:r>
          </w:p>
          <w:p w:rsidR="002F789A" w:rsidRPr="00ED0A59" w:rsidRDefault="002F789A" w:rsidP="00C14512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83" w:hanging="180"/>
            </w:pPr>
            <w:r>
              <w:t>w</w:t>
            </w:r>
            <w:r w:rsidRPr="00ED0A59">
              <w:t>ielozadaniowość i umiejętność organizacji pracy</w:t>
            </w:r>
          </w:p>
          <w:p w:rsidR="002F789A" w:rsidRPr="00ED0A59" w:rsidRDefault="002F789A" w:rsidP="00C14512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83" w:hanging="180"/>
            </w:pPr>
            <w:r>
              <w:t>u</w:t>
            </w:r>
            <w:r w:rsidRPr="00ED0A59">
              <w:t>miejętność pracy pod presją czasu</w:t>
            </w:r>
          </w:p>
        </w:tc>
      </w:tr>
      <w:tr w:rsidR="002F789A" w:rsidRPr="00ED0A59">
        <w:tc>
          <w:tcPr>
            <w:tcW w:w="6997" w:type="dxa"/>
          </w:tcPr>
          <w:p w:rsidR="002F789A" w:rsidRDefault="002F789A" w:rsidP="00ED0A5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Miejsce pracy</w:t>
            </w:r>
          </w:p>
          <w:p w:rsidR="002F789A" w:rsidRDefault="002F789A" w:rsidP="00ED0A5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2F789A" w:rsidRPr="00ED0A59" w:rsidRDefault="002F789A" w:rsidP="00ED0A5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97" w:type="dxa"/>
          </w:tcPr>
          <w:p w:rsidR="002F789A" w:rsidRPr="00ED0A59" w:rsidRDefault="002F789A" w:rsidP="00ED0A59">
            <w:pPr>
              <w:spacing w:after="0" w:line="240" w:lineRule="auto"/>
            </w:pPr>
            <w:r w:rsidRPr="00ED0A59">
              <w:t>Zespół Szkół Gastronomicznych im. Gustawa Morcinka w Katowicach           40-382, ul. Roździeńska 25</w:t>
            </w:r>
          </w:p>
        </w:tc>
      </w:tr>
      <w:tr w:rsidR="002F789A" w:rsidRPr="00ED0A59">
        <w:trPr>
          <w:trHeight w:val="615"/>
        </w:trPr>
        <w:tc>
          <w:tcPr>
            <w:tcW w:w="6997" w:type="dxa"/>
          </w:tcPr>
          <w:p w:rsidR="002F789A" w:rsidRPr="00ED0A59" w:rsidRDefault="002F789A" w:rsidP="00ED0A5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ED0A59">
              <w:rPr>
                <w:b/>
                <w:bCs/>
                <w:sz w:val="24"/>
                <w:szCs w:val="24"/>
              </w:rPr>
              <w:t>Sposób aplikowania (koniecznie z klauzulą RODO)</w:t>
            </w:r>
          </w:p>
          <w:p w:rsidR="002F789A" w:rsidRPr="00ED0A59" w:rsidRDefault="002F789A" w:rsidP="00ED0A5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ED0A59">
              <w:rPr>
                <w:b/>
                <w:bCs/>
                <w:sz w:val="24"/>
                <w:szCs w:val="24"/>
              </w:rPr>
              <w:t>Termin składania CV</w:t>
            </w:r>
          </w:p>
          <w:p w:rsidR="002F789A" w:rsidRPr="00ED0A59" w:rsidRDefault="002F789A" w:rsidP="00ED0A5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97" w:type="dxa"/>
          </w:tcPr>
          <w:p w:rsidR="002F789A" w:rsidRPr="00ED0A59" w:rsidRDefault="002F789A" w:rsidP="00ED0A59">
            <w:pPr>
              <w:spacing w:after="0" w:line="240" w:lineRule="auto"/>
              <w:rPr>
                <w:lang w:val="en-US"/>
              </w:rPr>
            </w:pPr>
            <w:r w:rsidRPr="00ED0A59">
              <w:rPr>
                <w:lang w:val="en-US"/>
              </w:rPr>
              <w:t xml:space="preserve">Mailowo: </w:t>
            </w:r>
            <w:hyperlink r:id="rId5" w:history="1">
              <w:r w:rsidRPr="00ED0A59">
                <w:rPr>
                  <w:rStyle w:val="Hyperlink"/>
                  <w:lang w:val="en-US"/>
                </w:rPr>
                <w:t>b.jezak@zsgkatowice.edu.pl</w:t>
              </w:r>
            </w:hyperlink>
            <w:r w:rsidRPr="00ED0A59">
              <w:rPr>
                <w:lang w:val="en-US"/>
              </w:rPr>
              <w:t xml:space="preserve"> </w:t>
            </w:r>
          </w:p>
          <w:p w:rsidR="002F789A" w:rsidRPr="00ED0A59" w:rsidRDefault="002F789A" w:rsidP="00ED0A59">
            <w:pPr>
              <w:spacing w:after="0" w:line="240" w:lineRule="auto"/>
            </w:pPr>
            <w:r w:rsidRPr="00ED0A59">
              <w:t>Osobiście: w sekretariacie szkoły</w:t>
            </w:r>
          </w:p>
          <w:p w:rsidR="002F789A" w:rsidRPr="00ED0A59" w:rsidRDefault="002F789A" w:rsidP="00ED0A59">
            <w:pPr>
              <w:spacing w:after="0" w:line="240" w:lineRule="auto"/>
            </w:pPr>
            <w:r w:rsidRPr="00ED0A59">
              <w:t>Kontakt telefoniczny:</w:t>
            </w:r>
            <w:r>
              <w:t xml:space="preserve"> </w:t>
            </w:r>
            <w:r w:rsidRPr="00ED0A59">
              <w:t>32 256 98 23</w:t>
            </w:r>
          </w:p>
          <w:p w:rsidR="002F789A" w:rsidRPr="00ED0A59" w:rsidRDefault="002F789A" w:rsidP="00ED0A59">
            <w:pPr>
              <w:spacing w:after="0" w:line="240" w:lineRule="auto"/>
            </w:pPr>
            <w:r w:rsidRPr="00ED0A59">
              <w:t>Do 31.07.2023</w:t>
            </w:r>
            <w:r>
              <w:t xml:space="preserve"> </w:t>
            </w:r>
            <w:r w:rsidRPr="00ED0A59">
              <w:t xml:space="preserve">r. </w:t>
            </w:r>
          </w:p>
        </w:tc>
      </w:tr>
      <w:tr w:rsidR="002F789A" w:rsidRPr="00ED0A59">
        <w:trPr>
          <w:trHeight w:val="255"/>
        </w:trPr>
        <w:tc>
          <w:tcPr>
            <w:tcW w:w="6997" w:type="dxa"/>
          </w:tcPr>
          <w:p w:rsidR="002F789A" w:rsidRPr="00ED0A59" w:rsidRDefault="002F789A" w:rsidP="00ED0A5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ED0A59">
              <w:rPr>
                <w:b/>
                <w:bCs/>
                <w:sz w:val="24"/>
                <w:szCs w:val="24"/>
              </w:rPr>
              <w:t>Oferujemy</w:t>
            </w:r>
          </w:p>
          <w:p w:rsidR="002F789A" w:rsidRPr="00ED0A59" w:rsidRDefault="002F789A" w:rsidP="00ED0A5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2F789A" w:rsidRPr="00ED0A59" w:rsidRDefault="002F789A" w:rsidP="00ED0A5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2F789A" w:rsidRPr="00ED0A59" w:rsidRDefault="002F789A" w:rsidP="00ED0A5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97" w:type="dxa"/>
          </w:tcPr>
          <w:p w:rsidR="002F789A" w:rsidRPr="00ED0A59" w:rsidRDefault="002F789A" w:rsidP="00C14512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83" w:hanging="180"/>
            </w:pPr>
            <w:r>
              <w:t>u</w:t>
            </w:r>
            <w:r w:rsidRPr="00ED0A59">
              <w:t>mowę o pracę na okres próbny, z możliwością przedłużenia na czas nieokreślony</w:t>
            </w:r>
          </w:p>
          <w:p w:rsidR="002F789A" w:rsidRPr="00ED0A59" w:rsidRDefault="002F789A" w:rsidP="00C14512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83" w:hanging="180"/>
            </w:pPr>
            <w:r>
              <w:t>p</w:t>
            </w:r>
            <w:r w:rsidRPr="00ED0A59">
              <w:t>rzeszkolenie na stanowisku pracy</w:t>
            </w:r>
          </w:p>
          <w:p w:rsidR="002F789A" w:rsidRPr="00ED0A59" w:rsidRDefault="002F789A" w:rsidP="00C14512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83" w:hanging="180"/>
            </w:pPr>
            <w:r w:rsidRPr="00ED0A59">
              <w:t>ciekawą, inspirującą,</w:t>
            </w:r>
            <w:r>
              <w:t xml:space="preserve"> pełną wyzwań pracę</w:t>
            </w:r>
          </w:p>
        </w:tc>
      </w:tr>
    </w:tbl>
    <w:p w:rsidR="002F789A" w:rsidRPr="009F40D4" w:rsidRDefault="002F789A"/>
    <w:sectPr w:rsidR="002F789A" w:rsidRPr="009F40D4" w:rsidSect="00F211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D0992"/>
    <w:multiLevelType w:val="hybridMultilevel"/>
    <w:tmpl w:val="8BD60A7E"/>
    <w:lvl w:ilvl="0" w:tplc="C854E1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132"/>
    <w:rsid w:val="001E6D2D"/>
    <w:rsid w:val="002063E7"/>
    <w:rsid w:val="002F789A"/>
    <w:rsid w:val="003A2DA1"/>
    <w:rsid w:val="004B6F46"/>
    <w:rsid w:val="00511146"/>
    <w:rsid w:val="00792275"/>
    <w:rsid w:val="009F40D4"/>
    <w:rsid w:val="009F65BD"/>
    <w:rsid w:val="00AB6397"/>
    <w:rsid w:val="00C14512"/>
    <w:rsid w:val="00C85DA4"/>
    <w:rsid w:val="00ED0A59"/>
    <w:rsid w:val="00F21132"/>
    <w:rsid w:val="00FE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B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11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211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F21132"/>
    <w:rPr>
      <w:color w:val="0563C1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sid w:val="00F21132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.jezak@zsgkatowice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127</Words>
  <Characters>764</Characters>
  <Application>Microsoft Office Outlook</Application>
  <DocSecurity>0</DocSecurity>
  <Lines>0</Lines>
  <Paragraphs>0</Paragraphs>
  <ScaleCrop>false</ScaleCrop>
  <Company>ZSG Katowice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Stanowisko</dc:title>
  <dc:subject/>
  <dc:creator>b.jezak@outlook.com</dc:creator>
  <cp:keywords/>
  <dc:description/>
  <cp:lastModifiedBy>Biblioteka</cp:lastModifiedBy>
  <cp:revision>2</cp:revision>
  <dcterms:created xsi:type="dcterms:W3CDTF">2023-05-31T09:26:00Z</dcterms:created>
  <dcterms:modified xsi:type="dcterms:W3CDTF">2023-05-31T09:26:00Z</dcterms:modified>
</cp:coreProperties>
</file>